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EEDE9" w14:textId="77777777" w:rsidR="0057466E" w:rsidRDefault="0057466E">
      <w:pPr>
        <w:rPr>
          <w:rFonts w:ascii="Arial" w:hAnsi="Arial"/>
        </w:rPr>
        <w:sectPr w:rsidR="0057466E">
          <w:headerReference w:type="default" r:id="rId7"/>
          <w:pgSz w:w="11907" w:h="16840"/>
          <w:pgMar w:top="567" w:right="567" w:bottom="567" w:left="567" w:header="708" w:footer="708" w:gutter="0"/>
          <w:cols w:space="708"/>
        </w:sectPr>
      </w:pPr>
    </w:p>
    <w:p w14:paraId="0F99F83C" w14:textId="3BAA09D0" w:rsidR="0057466E" w:rsidRPr="00B7169D" w:rsidRDefault="00B7169D" w:rsidP="002B09BE">
      <w:pPr>
        <w:pStyle w:val="Overskrift4"/>
        <w:ind w:left="0"/>
        <w:jc w:val="left"/>
        <w:rPr>
          <w:bCs w:val="0"/>
          <w:szCs w:val="24"/>
        </w:rPr>
      </w:pPr>
      <w:r w:rsidRPr="00B7169D">
        <w:rPr>
          <w:szCs w:val="24"/>
        </w:rPr>
        <w:t>T</w:t>
      </w:r>
      <w:r w:rsidR="0057466E" w:rsidRPr="00B7169D">
        <w:rPr>
          <w:szCs w:val="24"/>
        </w:rPr>
        <w:t xml:space="preserve">ilskud til folkeoplysende voksenundervisning </w:t>
      </w:r>
      <w:r w:rsidR="0057466E" w:rsidRPr="00B7169D">
        <w:rPr>
          <w:bCs w:val="0"/>
          <w:szCs w:val="24"/>
        </w:rPr>
        <w:t>i Ishøj Kommune</w:t>
      </w:r>
    </w:p>
    <w:p w14:paraId="20D4E18D" w14:textId="77777777" w:rsidR="0057466E" w:rsidRDefault="0057466E" w:rsidP="001106A0">
      <w:pPr>
        <w:rPr>
          <w:rFonts w:ascii="Arial" w:hAnsi="Arial"/>
          <w:sz w:val="22"/>
          <w:szCs w:val="22"/>
        </w:rPr>
      </w:pPr>
    </w:p>
    <w:p w14:paraId="21DDAA34" w14:textId="0B054797" w:rsidR="002B09BE" w:rsidRDefault="00C01082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 xml:space="preserve">Ishøj Byråd har besluttet, at der kan </w:t>
      </w:r>
      <w:r w:rsidR="000A09CE">
        <w:rPr>
          <w:rFonts w:ascii="Arial" w:hAnsi="Arial" w:cs="Arial"/>
          <w:sz w:val="22"/>
          <w:szCs w:val="22"/>
        </w:rPr>
        <w:t>ydes</w:t>
      </w:r>
      <w:r w:rsidRPr="00DF5FD3">
        <w:rPr>
          <w:rFonts w:ascii="Arial" w:hAnsi="Arial" w:cs="Arial"/>
          <w:sz w:val="22"/>
          <w:szCs w:val="22"/>
        </w:rPr>
        <w:t xml:space="preserve"> tilskud til deltagelse i folkeoplysende</w:t>
      </w:r>
      <w:r w:rsidR="000A09CE">
        <w:rPr>
          <w:rFonts w:ascii="Arial" w:hAnsi="Arial" w:cs="Arial"/>
          <w:sz w:val="22"/>
          <w:szCs w:val="22"/>
        </w:rPr>
        <w:t xml:space="preserve"> </w:t>
      </w:r>
      <w:r w:rsidRPr="00DF5FD3">
        <w:rPr>
          <w:rFonts w:ascii="Arial" w:hAnsi="Arial" w:cs="Arial"/>
          <w:sz w:val="22"/>
          <w:szCs w:val="22"/>
        </w:rPr>
        <w:t>voksenundervisning (aftenskoleundervisning)</w:t>
      </w:r>
      <w:r w:rsidR="00942A14">
        <w:rPr>
          <w:rFonts w:ascii="Arial" w:hAnsi="Arial" w:cs="Arial"/>
          <w:sz w:val="22"/>
          <w:szCs w:val="22"/>
        </w:rPr>
        <w:t xml:space="preserve"> for borgere bosiddende i Ishøj Kommune</w:t>
      </w:r>
      <w:r w:rsidR="002B09BE">
        <w:rPr>
          <w:rFonts w:ascii="Arial" w:hAnsi="Arial" w:cs="Arial"/>
          <w:sz w:val="22"/>
          <w:szCs w:val="22"/>
        </w:rPr>
        <w:t xml:space="preserve">. Der kan </w:t>
      </w:r>
      <w:r w:rsidRPr="00DF5FD3">
        <w:rPr>
          <w:rFonts w:ascii="Arial" w:hAnsi="Arial" w:cs="Arial"/>
          <w:sz w:val="22"/>
          <w:szCs w:val="22"/>
        </w:rPr>
        <w:t xml:space="preserve">maximalt </w:t>
      </w:r>
      <w:r w:rsidR="002B09BE">
        <w:rPr>
          <w:rFonts w:ascii="Arial" w:hAnsi="Arial" w:cs="Arial"/>
          <w:sz w:val="22"/>
          <w:szCs w:val="22"/>
        </w:rPr>
        <w:t xml:space="preserve">ydes et tilskud på </w:t>
      </w:r>
      <w:r w:rsidRPr="00DF5FD3">
        <w:rPr>
          <w:rFonts w:ascii="Arial" w:hAnsi="Arial" w:cs="Arial"/>
          <w:sz w:val="22"/>
          <w:szCs w:val="22"/>
        </w:rPr>
        <w:t>800 kr. om året</w:t>
      </w:r>
      <w:r w:rsidR="002B09BE">
        <w:rPr>
          <w:rFonts w:ascii="Arial" w:hAnsi="Arial" w:cs="Arial"/>
          <w:sz w:val="22"/>
          <w:szCs w:val="22"/>
        </w:rPr>
        <w:t xml:space="preserve">, og tilskuddet kan bruges til et eller flere hold. Der er altid en egenbetaling på </w:t>
      </w:r>
      <w:r w:rsidR="005A34AC">
        <w:rPr>
          <w:rFonts w:ascii="Arial" w:hAnsi="Arial" w:cs="Arial"/>
          <w:sz w:val="22"/>
          <w:szCs w:val="22"/>
        </w:rPr>
        <w:t>1</w:t>
      </w:r>
      <w:r w:rsidR="002B09BE">
        <w:rPr>
          <w:rFonts w:ascii="Arial" w:hAnsi="Arial" w:cs="Arial"/>
          <w:sz w:val="22"/>
          <w:szCs w:val="22"/>
        </w:rPr>
        <w:t>50 kr. pr. hold.</w:t>
      </w:r>
    </w:p>
    <w:p w14:paraId="4FD74769" w14:textId="77777777" w:rsidR="00C01082" w:rsidRDefault="00C01082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Der ydes kun tilskud til kurser der afholdes i Ishøj Kommune.</w:t>
      </w:r>
      <w:r w:rsidR="002B09BE">
        <w:rPr>
          <w:rFonts w:ascii="Arial" w:hAnsi="Arial" w:cs="Arial"/>
          <w:sz w:val="22"/>
          <w:szCs w:val="22"/>
        </w:rPr>
        <w:t xml:space="preserve"> </w:t>
      </w:r>
      <w:r w:rsidRPr="00DF5FD3">
        <w:rPr>
          <w:rFonts w:ascii="Arial" w:hAnsi="Arial" w:cs="Arial"/>
          <w:sz w:val="22"/>
          <w:szCs w:val="22"/>
        </w:rPr>
        <w:t>Der gives ikke tilskud til motionsgymnastik, herunder Zumba m.m.</w:t>
      </w:r>
    </w:p>
    <w:p w14:paraId="10DB5BAB" w14:textId="77777777" w:rsidR="00C01082" w:rsidRDefault="00C01082" w:rsidP="00C01082">
      <w:pPr>
        <w:rPr>
          <w:rFonts w:ascii="Arial" w:hAnsi="Arial"/>
          <w:sz w:val="22"/>
          <w:szCs w:val="22"/>
        </w:rPr>
      </w:pPr>
    </w:p>
    <w:p w14:paraId="4A585E67" w14:textId="77777777" w:rsidR="00C01082" w:rsidRDefault="00C01082" w:rsidP="00C01082">
      <w:pPr>
        <w:rPr>
          <w:rFonts w:ascii="Arial" w:hAnsi="Arial"/>
          <w:b/>
          <w:bCs/>
          <w:sz w:val="22"/>
          <w:szCs w:val="22"/>
        </w:rPr>
      </w:pPr>
    </w:p>
    <w:p w14:paraId="3B2A607F" w14:textId="77777777" w:rsidR="007A791D" w:rsidRPr="00DF5FD3" w:rsidRDefault="007A791D" w:rsidP="00C01082">
      <w:pPr>
        <w:rPr>
          <w:rFonts w:ascii="Arial" w:hAnsi="Arial"/>
          <w:b/>
          <w:bCs/>
          <w:sz w:val="22"/>
          <w:szCs w:val="22"/>
        </w:rPr>
      </w:pPr>
    </w:p>
    <w:p w14:paraId="63C4C220" w14:textId="77777777" w:rsidR="0057466E" w:rsidRPr="00DF5FD3" w:rsidRDefault="0057466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Ansøgers navn: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="00971C23">
        <w:rPr>
          <w:rFonts w:ascii="Arial" w:hAnsi="Arial" w:cs="Arial"/>
          <w:sz w:val="22"/>
          <w:szCs w:val="22"/>
        </w:rPr>
        <w:tab/>
      </w:r>
      <w:r w:rsidR="00971C23">
        <w:rPr>
          <w:rFonts w:ascii="Arial" w:hAnsi="Arial" w:cs="Arial"/>
          <w:sz w:val="22"/>
          <w:szCs w:val="22"/>
        </w:rPr>
        <w:tab/>
        <w:t xml:space="preserve">CPR </w:t>
      </w:r>
      <w:r w:rsidRPr="00DF5FD3">
        <w:rPr>
          <w:rFonts w:ascii="Arial" w:hAnsi="Arial" w:cs="Arial"/>
          <w:sz w:val="22"/>
          <w:szCs w:val="22"/>
        </w:rPr>
        <w:t>nr.:</w:t>
      </w:r>
    </w:p>
    <w:p w14:paraId="0E58253D" w14:textId="77777777" w:rsidR="0057466E" w:rsidRPr="00DF5FD3" w:rsidRDefault="0057466E">
      <w:pPr>
        <w:rPr>
          <w:rFonts w:ascii="Arial" w:hAnsi="Arial" w:cs="Arial"/>
          <w:sz w:val="22"/>
          <w:szCs w:val="22"/>
        </w:rPr>
      </w:pPr>
    </w:p>
    <w:p w14:paraId="66993FF1" w14:textId="77777777" w:rsidR="007A791D" w:rsidRPr="00DF5FD3" w:rsidRDefault="0057466E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Adresse: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  <w:t>Kommune:</w:t>
      </w:r>
    </w:p>
    <w:p w14:paraId="2036F5E4" w14:textId="77777777" w:rsidR="0057466E" w:rsidRPr="00DF5FD3" w:rsidRDefault="0057466E">
      <w:pPr>
        <w:rPr>
          <w:rFonts w:ascii="Arial" w:hAnsi="Arial" w:cs="Arial"/>
          <w:sz w:val="22"/>
          <w:szCs w:val="22"/>
        </w:rPr>
      </w:pPr>
    </w:p>
    <w:p w14:paraId="7783F089" w14:textId="77777777" w:rsidR="0057466E" w:rsidRPr="00DF5FD3" w:rsidRDefault="007A791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Telefonnummer: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E-mail adresse:</w:t>
      </w:r>
    </w:p>
    <w:p w14:paraId="1BAFA744" w14:textId="77777777" w:rsidR="0057466E" w:rsidRPr="00DF5FD3" w:rsidRDefault="0057466E">
      <w:pPr>
        <w:rPr>
          <w:rFonts w:ascii="Arial" w:hAnsi="Arial" w:cs="Arial"/>
          <w:sz w:val="22"/>
          <w:szCs w:val="22"/>
        </w:rPr>
      </w:pPr>
    </w:p>
    <w:p w14:paraId="3CB099F8" w14:textId="77777777" w:rsidR="007A791D" w:rsidRPr="00DF5FD3" w:rsidRDefault="007A791D" w:rsidP="007A791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 xml:space="preserve">Aftenskolens navn:                                                  </w:t>
      </w:r>
      <w:r>
        <w:rPr>
          <w:rFonts w:ascii="Arial" w:hAnsi="Arial" w:cs="Arial"/>
          <w:sz w:val="22"/>
          <w:szCs w:val="22"/>
        </w:rPr>
        <w:tab/>
        <w:t>Holdnummer.:</w:t>
      </w:r>
    </w:p>
    <w:p w14:paraId="5E0F96C2" w14:textId="77777777" w:rsidR="007A791D" w:rsidRPr="00DF5FD3" w:rsidRDefault="007A791D" w:rsidP="007A791D">
      <w:pPr>
        <w:rPr>
          <w:rFonts w:ascii="Arial" w:hAnsi="Arial" w:cs="Arial"/>
          <w:sz w:val="22"/>
          <w:szCs w:val="22"/>
        </w:rPr>
      </w:pPr>
    </w:p>
    <w:p w14:paraId="17177E40" w14:textId="77777777" w:rsidR="007A791D" w:rsidRPr="00DF5FD3" w:rsidRDefault="007A791D" w:rsidP="007A791D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Fag: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>Periode:</w:t>
      </w:r>
    </w:p>
    <w:p w14:paraId="7B5314B2" w14:textId="77777777" w:rsidR="0057466E" w:rsidRDefault="0057466E">
      <w:pPr>
        <w:rPr>
          <w:rFonts w:ascii="Arial" w:hAnsi="Arial" w:cs="Arial"/>
          <w:sz w:val="22"/>
          <w:szCs w:val="22"/>
        </w:rPr>
      </w:pPr>
    </w:p>
    <w:p w14:paraId="3D4DDA63" w14:textId="77777777" w:rsidR="002B09BE" w:rsidRDefault="002B09BE">
      <w:pPr>
        <w:rPr>
          <w:rFonts w:ascii="Arial" w:hAnsi="Arial" w:cs="Arial"/>
          <w:sz w:val="22"/>
          <w:szCs w:val="22"/>
        </w:rPr>
      </w:pPr>
    </w:p>
    <w:p w14:paraId="6EBFED31" w14:textId="77777777" w:rsidR="002B09BE" w:rsidRPr="00DF5FD3" w:rsidRDefault="002B09BE">
      <w:pPr>
        <w:rPr>
          <w:rFonts w:ascii="Arial" w:hAnsi="Arial" w:cs="Arial"/>
          <w:sz w:val="22"/>
          <w:szCs w:val="22"/>
        </w:rPr>
      </w:pPr>
    </w:p>
    <w:p w14:paraId="53FB59D9" w14:textId="77777777" w:rsidR="0057466E" w:rsidRPr="00DF5FD3" w:rsidRDefault="0057466E" w:rsidP="002B09BE">
      <w:pPr>
        <w:ind w:left="567" w:firstLine="567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Kursuspris: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="00DF5FD3">
        <w:rPr>
          <w:rFonts w:ascii="Arial" w:hAnsi="Arial" w:cs="Arial"/>
          <w:sz w:val="22"/>
          <w:szCs w:val="22"/>
        </w:rPr>
        <w:t xml:space="preserve">         </w:t>
      </w:r>
      <w:r w:rsidRPr="00DF5FD3">
        <w:rPr>
          <w:rFonts w:ascii="Arial" w:hAnsi="Arial" w:cs="Arial"/>
          <w:sz w:val="22"/>
          <w:szCs w:val="22"/>
        </w:rPr>
        <w:t>__________</w:t>
      </w:r>
    </w:p>
    <w:p w14:paraId="6CB2CD25" w14:textId="77777777" w:rsidR="0057466E" w:rsidRPr="00DF5FD3" w:rsidRDefault="00DF5FD3" w:rsidP="002B09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274F330" w14:textId="174C6DA4" w:rsidR="0057466E" w:rsidRPr="00DF5FD3" w:rsidRDefault="0057466E" w:rsidP="002B09BE">
      <w:pPr>
        <w:ind w:left="567" w:firstLine="567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Egenbetaling:</w:t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</w:r>
      <w:r w:rsidRPr="00DF5FD3">
        <w:rPr>
          <w:rFonts w:ascii="Arial" w:hAnsi="Arial" w:cs="Arial"/>
          <w:sz w:val="22"/>
          <w:szCs w:val="22"/>
        </w:rPr>
        <w:tab/>
        <w:t xml:space="preserve">__________ (min. </w:t>
      </w:r>
      <w:r w:rsidR="005A34AC">
        <w:rPr>
          <w:rFonts w:ascii="Arial" w:hAnsi="Arial" w:cs="Arial"/>
          <w:sz w:val="22"/>
          <w:szCs w:val="22"/>
        </w:rPr>
        <w:t>1</w:t>
      </w:r>
      <w:r w:rsidRPr="00DF5FD3">
        <w:rPr>
          <w:rFonts w:ascii="Arial" w:hAnsi="Arial" w:cs="Arial"/>
          <w:sz w:val="22"/>
          <w:szCs w:val="22"/>
        </w:rPr>
        <w:t>50 kr.)</w:t>
      </w:r>
    </w:p>
    <w:p w14:paraId="7BA23DE5" w14:textId="77777777" w:rsidR="0057466E" w:rsidRPr="00DF5FD3" w:rsidRDefault="0057466E" w:rsidP="002B09BE">
      <w:pPr>
        <w:rPr>
          <w:rFonts w:ascii="Arial" w:hAnsi="Arial" w:cs="Arial"/>
          <w:sz w:val="22"/>
          <w:szCs w:val="22"/>
        </w:rPr>
      </w:pPr>
    </w:p>
    <w:p w14:paraId="1A2D62A5" w14:textId="77777777" w:rsidR="0057466E" w:rsidRPr="00DF5FD3" w:rsidRDefault="0057466E" w:rsidP="002B09BE">
      <w:pPr>
        <w:ind w:left="567" w:firstLine="567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b/>
          <w:bCs/>
          <w:sz w:val="22"/>
          <w:szCs w:val="22"/>
        </w:rPr>
        <w:t>Ansøgning om tilskud:</w:t>
      </w:r>
      <w:r w:rsidRPr="00DF5FD3">
        <w:rPr>
          <w:rFonts w:ascii="Arial" w:hAnsi="Arial" w:cs="Arial"/>
          <w:b/>
          <w:bCs/>
          <w:sz w:val="22"/>
          <w:szCs w:val="22"/>
        </w:rPr>
        <w:tab/>
        <w:t>__________</w:t>
      </w:r>
    </w:p>
    <w:p w14:paraId="5A2E0F82" w14:textId="77777777" w:rsidR="001106A0" w:rsidRPr="00DF5FD3" w:rsidRDefault="001106A0" w:rsidP="002B09BE">
      <w:pPr>
        <w:rPr>
          <w:rFonts w:ascii="Arial" w:hAnsi="Arial" w:cs="Arial"/>
          <w:sz w:val="22"/>
          <w:szCs w:val="22"/>
        </w:rPr>
      </w:pPr>
    </w:p>
    <w:p w14:paraId="3415D794" w14:textId="77777777" w:rsidR="0057466E" w:rsidRDefault="0057466E">
      <w:pPr>
        <w:rPr>
          <w:rFonts w:ascii="Arial" w:hAnsi="Arial" w:cs="Arial"/>
          <w:sz w:val="22"/>
          <w:szCs w:val="22"/>
        </w:rPr>
      </w:pPr>
    </w:p>
    <w:p w14:paraId="44FC0B14" w14:textId="77777777" w:rsidR="0057466E" w:rsidRPr="00DF5FD3" w:rsidRDefault="0057466E">
      <w:pPr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t>Jeg søger tilskud fordi jeg er:</w:t>
      </w:r>
    </w:p>
    <w:p w14:paraId="1441CE97" w14:textId="77777777" w:rsidR="0057466E" w:rsidRPr="00DF5FD3" w:rsidRDefault="0016691B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1"/>
      <w:r w:rsidR="0057466E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F01694">
        <w:rPr>
          <w:rFonts w:ascii="Arial" w:hAnsi="Arial" w:cs="Arial"/>
          <w:sz w:val="22"/>
          <w:szCs w:val="22"/>
        </w:rPr>
      </w:r>
      <w:r w:rsidR="00F01694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bookmarkEnd w:id="0"/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Arbejdsledig</w:t>
      </w:r>
      <w:r w:rsidR="00DF5FD3" w:rsidRPr="00DF5FD3">
        <w:rPr>
          <w:rFonts w:ascii="Arial" w:hAnsi="Arial" w:cs="Arial"/>
          <w:sz w:val="22"/>
          <w:szCs w:val="22"/>
        </w:rPr>
        <w:t xml:space="preserve">, på overgangsydelse eller </w:t>
      </w:r>
      <w:r w:rsidR="00DF5FD3">
        <w:rPr>
          <w:rFonts w:ascii="Arial" w:hAnsi="Arial" w:cs="Arial"/>
          <w:sz w:val="22"/>
          <w:szCs w:val="22"/>
        </w:rPr>
        <w:t xml:space="preserve">på </w:t>
      </w:r>
      <w:r w:rsidR="00DF5FD3" w:rsidRPr="00DF5FD3">
        <w:rPr>
          <w:rFonts w:ascii="Arial" w:hAnsi="Arial" w:cs="Arial"/>
          <w:sz w:val="22"/>
          <w:szCs w:val="22"/>
        </w:rPr>
        <w:t xml:space="preserve">orlov </w:t>
      </w:r>
      <w:r w:rsidR="0057466E" w:rsidRPr="00DF5FD3">
        <w:rPr>
          <w:rFonts w:ascii="Arial" w:hAnsi="Arial" w:cs="Arial"/>
          <w:sz w:val="22"/>
          <w:szCs w:val="22"/>
        </w:rPr>
        <w:t>og modtager dagpenge fra en A-kasse</w:t>
      </w:r>
    </w:p>
    <w:p w14:paraId="3B9F45E8" w14:textId="77777777" w:rsidR="0057466E" w:rsidRPr="00DF5FD3" w:rsidRDefault="0016691B" w:rsidP="00DF5FD3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3"/>
      <w:r w:rsidR="0057466E">
        <w:rPr>
          <w:rFonts w:ascii="Arial" w:hAnsi="Arial" w:cs="Arial"/>
        </w:rPr>
        <w:instrText xml:space="preserve"> FORMCHECKBOX </w:instrText>
      </w:r>
      <w:r w:rsidR="00F01694">
        <w:rPr>
          <w:rFonts w:ascii="Arial" w:hAnsi="Arial" w:cs="Arial"/>
        </w:rPr>
      </w:r>
      <w:r w:rsidR="00F01694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DF5FD3">
        <w:rPr>
          <w:rFonts w:ascii="Arial" w:hAnsi="Arial" w:cs="Arial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Langvarig syg. Min sagsbehandler er: ________________</w:t>
      </w:r>
    </w:p>
    <w:p w14:paraId="6849A0F5" w14:textId="77777777" w:rsidR="0057466E" w:rsidRPr="00DF5FD3" w:rsidRDefault="0016691B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2"/>
      <w:r w:rsidR="0057466E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F01694">
        <w:rPr>
          <w:rFonts w:ascii="Arial" w:hAnsi="Arial" w:cs="Arial"/>
          <w:sz w:val="22"/>
          <w:szCs w:val="22"/>
        </w:rPr>
      </w:r>
      <w:r w:rsidR="00F01694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bookmarkEnd w:id="2"/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Efterlønsmodtager</w:t>
      </w:r>
    </w:p>
    <w:p w14:paraId="6BB0C260" w14:textId="77777777" w:rsidR="00C102B9" w:rsidRPr="00DF5FD3" w:rsidRDefault="0016691B" w:rsidP="00C102B9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6"/>
      <w:r w:rsidR="0057466E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F01694">
        <w:rPr>
          <w:rFonts w:ascii="Arial" w:hAnsi="Arial" w:cs="Arial"/>
          <w:sz w:val="22"/>
          <w:szCs w:val="22"/>
        </w:rPr>
      </w:r>
      <w:r w:rsidR="00F01694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bookmarkEnd w:id="3"/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57466E" w:rsidRPr="00DF5FD3">
        <w:rPr>
          <w:rFonts w:ascii="Arial" w:hAnsi="Arial" w:cs="Arial"/>
          <w:sz w:val="22"/>
          <w:szCs w:val="22"/>
        </w:rPr>
        <w:t>Pensionist</w:t>
      </w:r>
    </w:p>
    <w:p w14:paraId="771DC1E0" w14:textId="77777777" w:rsidR="00C102B9" w:rsidRPr="00DF5FD3" w:rsidRDefault="0016691B" w:rsidP="00C102B9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  <w:r w:rsidRPr="00DF5FD3">
        <w:rPr>
          <w:rFonts w:ascii="Arial" w:hAnsi="Arial" w:cs="Arial"/>
          <w:sz w:val="22"/>
          <w:szCs w:val="22"/>
        </w:rPr>
        <w:fldChar w:fldCharType="begin">
          <w:ffData>
            <w:name w:val="Kontrol6"/>
            <w:enabled/>
            <w:calcOnExit w:val="0"/>
            <w:checkBox>
              <w:sizeAuto/>
              <w:default w:val="0"/>
            </w:checkBox>
          </w:ffData>
        </w:fldChar>
      </w:r>
      <w:r w:rsidR="00C102B9" w:rsidRPr="00DF5FD3">
        <w:rPr>
          <w:rFonts w:ascii="Arial" w:hAnsi="Arial" w:cs="Arial"/>
          <w:sz w:val="22"/>
          <w:szCs w:val="22"/>
        </w:rPr>
        <w:instrText xml:space="preserve"> FORMCHECKBOX </w:instrText>
      </w:r>
      <w:r w:rsidR="00F01694">
        <w:rPr>
          <w:rFonts w:ascii="Arial" w:hAnsi="Arial" w:cs="Arial"/>
          <w:sz w:val="22"/>
          <w:szCs w:val="22"/>
        </w:rPr>
      </w:r>
      <w:r w:rsidR="00F01694">
        <w:rPr>
          <w:rFonts w:ascii="Arial" w:hAnsi="Arial" w:cs="Arial"/>
          <w:sz w:val="22"/>
          <w:szCs w:val="22"/>
        </w:rPr>
        <w:fldChar w:fldCharType="separate"/>
      </w:r>
      <w:r w:rsidRPr="00DF5FD3">
        <w:rPr>
          <w:rFonts w:ascii="Arial" w:hAnsi="Arial" w:cs="Arial"/>
          <w:sz w:val="22"/>
          <w:szCs w:val="22"/>
        </w:rPr>
        <w:fldChar w:fldCharType="end"/>
      </w:r>
      <w:r w:rsidR="00DF5FD3" w:rsidRPr="00DF5FD3">
        <w:rPr>
          <w:rFonts w:ascii="Arial" w:hAnsi="Arial" w:cs="Arial"/>
          <w:sz w:val="22"/>
          <w:szCs w:val="22"/>
        </w:rPr>
        <w:t xml:space="preserve"> </w:t>
      </w:r>
      <w:r w:rsidR="00C102B9" w:rsidRPr="00DF5FD3">
        <w:rPr>
          <w:rFonts w:ascii="Arial" w:hAnsi="Arial" w:cs="Arial"/>
          <w:sz w:val="22"/>
          <w:szCs w:val="22"/>
        </w:rPr>
        <w:t>Kontanthjælpsmodtager</w:t>
      </w:r>
    </w:p>
    <w:p w14:paraId="4BA3A8E2" w14:textId="77777777" w:rsidR="001106A0" w:rsidRDefault="001106A0">
      <w:pPr>
        <w:tabs>
          <w:tab w:val="left" w:pos="1985"/>
          <w:tab w:val="left" w:pos="2552"/>
        </w:tabs>
        <w:rPr>
          <w:rFonts w:ascii="Arial" w:hAnsi="Arial" w:cs="Arial"/>
        </w:rPr>
      </w:pPr>
    </w:p>
    <w:p w14:paraId="6092BF57" w14:textId="77777777" w:rsidR="00F40C36" w:rsidRDefault="00F40C36">
      <w:pPr>
        <w:tabs>
          <w:tab w:val="left" w:pos="1985"/>
          <w:tab w:val="left" w:pos="2552"/>
        </w:tabs>
        <w:rPr>
          <w:rFonts w:ascii="Arial" w:hAnsi="Arial" w:cs="Arial"/>
        </w:rPr>
      </w:pPr>
    </w:p>
    <w:p w14:paraId="78C35341" w14:textId="77777777" w:rsidR="0057466E" w:rsidRPr="00C01082" w:rsidRDefault="0057466E">
      <w:pPr>
        <w:tabs>
          <w:tab w:val="left" w:pos="1985"/>
          <w:tab w:val="left" w:pos="2552"/>
        </w:tabs>
        <w:rPr>
          <w:rFonts w:ascii="Arial" w:hAnsi="Arial" w:cs="Arial"/>
          <w:i/>
          <w:sz w:val="22"/>
          <w:szCs w:val="22"/>
        </w:rPr>
      </w:pPr>
      <w:r w:rsidRPr="00C01082">
        <w:rPr>
          <w:rFonts w:ascii="Arial" w:hAnsi="Arial" w:cs="Arial"/>
          <w:i/>
          <w:sz w:val="22"/>
          <w:szCs w:val="22"/>
        </w:rPr>
        <w:t xml:space="preserve">Jeg bekræfter ved min underskrift, at ovennævnte oplysninger er korrekte, og jeg er indforstået med at dokumentere dette, såfremt det ønskes. </w:t>
      </w:r>
    </w:p>
    <w:p w14:paraId="785DDEF8" w14:textId="77777777" w:rsidR="0057466E" w:rsidRPr="00C01082" w:rsidRDefault="0057466E">
      <w:pPr>
        <w:tabs>
          <w:tab w:val="left" w:pos="1985"/>
          <w:tab w:val="left" w:pos="2552"/>
        </w:tabs>
        <w:rPr>
          <w:rFonts w:ascii="Arial" w:hAnsi="Arial" w:cs="Arial"/>
          <w:i/>
          <w:sz w:val="22"/>
          <w:szCs w:val="22"/>
        </w:rPr>
      </w:pPr>
      <w:r w:rsidRPr="00C01082">
        <w:rPr>
          <w:rFonts w:ascii="Arial" w:hAnsi="Arial" w:cs="Arial"/>
          <w:i/>
          <w:sz w:val="22"/>
          <w:szCs w:val="22"/>
        </w:rPr>
        <w:t>Ishøj Kommune gør opmærksom på, at afgivelse af urigtige oplysninger til det offentlige er strafbart, jf. straffelovens § 163</w:t>
      </w:r>
    </w:p>
    <w:p w14:paraId="443FC1C3" w14:textId="77777777" w:rsidR="00DF5FD3" w:rsidRDefault="00DF5FD3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F91E72" w14:textId="77777777" w:rsidR="00F40C36" w:rsidRDefault="00F40C36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5C11D5A0" w14:textId="77777777" w:rsidR="00342DE0" w:rsidRPr="001106A0" w:rsidRDefault="00342DE0">
      <w:pPr>
        <w:tabs>
          <w:tab w:val="left" w:pos="1985"/>
          <w:tab w:val="left" w:pos="255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33D4FA4" w14:textId="77777777" w:rsidR="0057466E" w:rsidRPr="00DF5FD3" w:rsidRDefault="0057466E">
      <w:pPr>
        <w:pBdr>
          <w:bottom w:val="single" w:sz="4" w:space="1" w:color="auto"/>
        </w:pBd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 w:rsidRPr="00DF5FD3">
        <w:rPr>
          <w:rFonts w:ascii="Arial" w:hAnsi="Arial" w:cs="Arial"/>
          <w:b/>
          <w:bCs/>
          <w:sz w:val="22"/>
          <w:szCs w:val="22"/>
        </w:rPr>
        <w:t>Dato:</w:t>
      </w:r>
      <w:r w:rsidRPr="00DF5FD3">
        <w:rPr>
          <w:rFonts w:ascii="Arial" w:hAnsi="Arial" w:cs="Arial"/>
          <w:b/>
          <w:bCs/>
          <w:sz w:val="22"/>
          <w:szCs w:val="22"/>
        </w:rPr>
        <w:tab/>
      </w:r>
      <w:r w:rsidRPr="00DF5FD3">
        <w:rPr>
          <w:rFonts w:ascii="Arial" w:hAnsi="Arial" w:cs="Arial"/>
          <w:b/>
          <w:bCs/>
          <w:sz w:val="22"/>
          <w:szCs w:val="22"/>
        </w:rPr>
        <w:tab/>
      </w:r>
      <w:r w:rsidRPr="00DF5FD3">
        <w:rPr>
          <w:rFonts w:ascii="Arial" w:hAnsi="Arial" w:cs="Arial"/>
          <w:b/>
          <w:bCs/>
          <w:sz w:val="22"/>
          <w:szCs w:val="22"/>
        </w:rPr>
        <w:tab/>
        <w:t>Underskrift:</w:t>
      </w:r>
    </w:p>
    <w:p w14:paraId="52250B5D" w14:textId="77777777" w:rsidR="001106A0" w:rsidRPr="001106A0" w:rsidRDefault="001106A0" w:rsidP="00DF5FD3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7231BEE1" w14:textId="77777777" w:rsidR="000A09CE" w:rsidRDefault="000A09CE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</w:p>
    <w:p w14:paraId="7974C49B" w14:textId="77777777" w:rsidR="002B09BE" w:rsidRDefault="002B09BE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</w:p>
    <w:p w14:paraId="0FA76CB7" w14:textId="77777777" w:rsidR="00FC042B" w:rsidRDefault="00FC042B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</w:p>
    <w:p w14:paraId="25026C71" w14:textId="77777777" w:rsidR="00C01082" w:rsidRPr="00C01082" w:rsidRDefault="00F01694" w:rsidP="00C01082">
      <w:pPr>
        <w:tabs>
          <w:tab w:val="left" w:pos="1985"/>
          <w:tab w:val="left" w:pos="2552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0"/>
        </w:rPr>
        <w:lastRenderedPageBreak/>
        <w:pict w14:anchorId="1B11097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65pt;margin-top:1.8pt;width:380.8pt;height:6pt;z-index:251658240" filled="f" stroked="f">
            <v:textbox style="mso-next-textbox:#_x0000_s1026">
              <w:txbxContent>
                <w:p w14:paraId="03DD1C9E" w14:textId="77777777" w:rsidR="00E53B99" w:rsidRPr="00DF5FD3" w:rsidRDefault="00E53B99" w:rsidP="00DF5FD3"/>
              </w:txbxContent>
            </v:textbox>
          </v:shape>
        </w:pict>
      </w:r>
      <w:r w:rsidR="00C01082" w:rsidRPr="00C01082">
        <w:rPr>
          <w:rFonts w:ascii="Arial" w:hAnsi="Arial" w:cs="Arial"/>
          <w:b/>
          <w:bCs/>
          <w:sz w:val="22"/>
          <w:szCs w:val="22"/>
        </w:rPr>
        <w:t>Vejledning om udbetaling af tilskud:</w:t>
      </w:r>
    </w:p>
    <w:p w14:paraId="6906FB39" w14:textId="6A16ECB7" w:rsidR="00C01082" w:rsidRPr="00E53B99" w:rsidRDefault="00C01082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C01082">
        <w:rPr>
          <w:rFonts w:ascii="Arial" w:hAnsi="Arial" w:cs="Arial"/>
          <w:sz w:val="22"/>
          <w:szCs w:val="22"/>
        </w:rPr>
        <w:t>Ansøgningsskemaet udleveres af aftenskolen ved tilmelding til kurset, og skal</w:t>
      </w:r>
      <w:r>
        <w:rPr>
          <w:rFonts w:ascii="Arial" w:hAnsi="Arial" w:cs="Arial"/>
          <w:sz w:val="22"/>
          <w:szCs w:val="22"/>
        </w:rPr>
        <w:t xml:space="preserve"> returneres</w:t>
      </w:r>
      <w:r w:rsidR="00342DE0">
        <w:rPr>
          <w:rFonts w:ascii="Arial" w:hAnsi="Arial" w:cs="Arial"/>
          <w:sz w:val="22"/>
          <w:szCs w:val="22"/>
        </w:rPr>
        <w:t xml:space="preserve"> igen</w:t>
      </w:r>
      <w:r>
        <w:rPr>
          <w:rFonts w:ascii="Arial" w:hAnsi="Arial" w:cs="Arial"/>
          <w:sz w:val="22"/>
          <w:szCs w:val="22"/>
        </w:rPr>
        <w:t xml:space="preserve"> til aftenskolen. </w:t>
      </w:r>
      <w:r w:rsidRPr="00C01082">
        <w:rPr>
          <w:rFonts w:ascii="Arial" w:hAnsi="Arial" w:cs="Arial"/>
          <w:sz w:val="22"/>
          <w:szCs w:val="22"/>
        </w:rPr>
        <w:t xml:space="preserve">Egenbetalingen på minimum </w:t>
      </w:r>
      <w:r w:rsidR="005A34AC">
        <w:rPr>
          <w:rFonts w:ascii="Arial" w:hAnsi="Arial" w:cs="Arial"/>
          <w:sz w:val="22"/>
          <w:szCs w:val="22"/>
        </w:rPr>
        <w:t>1</w:t>
      </w:r>
      <w:r w:rsidRPr="00C01082">
        <w:rPr>
          <w:rFonts w:ascii="Arial" w:hAnsi="Arial" w:cs="Arial"/>
          <w:sz w:val="22"/>
          <w:szCs w:val="22"/>
        </w:rPr>
        <w:t>50 kr. indbetales til aftenskolen.</w:t>
      </w:r>
      <w:r>
        <w:rPr>
          <w:rFonts w:ascii="Arial" w:hAnsi="Arial" w:cs="Arial"/>
          <w:sz w:val="22"/>
          <w:szCs w:val="22"/>
        </w:rPr>
        <w:t xml:space="preserve"> </w:t>
      </w:r>
      <w:r w:rsidR="00342DE0">
        <w:rPr>
          <w:rFonts w:ascii="Arial" w:hAnsi="Arial" w:cs="Arial"/>
          <w:sz w:val="22"/>
          <w:szCs w:val="22"/>
        </w:rPr>
        <w:t xml:space="preserve">Herefter </w:t>
      </w:r>
      <w:r>
        <w:rPr>
          <w:rFonts w:ascii="Arial" w:hAnsi="Arial" w:cs="Arial"/>
          <w:sz w:val="22"/>
          <w:szCs w:val="22"/>
        </w:rPr>
        <w:t xml:space="preserve">afregner </w:t>
      </w:r>
      <w:r w:rsidRPr="00C01082">
        <w:rPr>
          <w:rFonts w:ascii="Arial" w:hAnsi="Arial" w:cs="Arial"/>
          <w:sz w:val="22"/>
          <w:szCs w:val="22"/>
        </w:rPr>
        <w:t xml:space="preserve">Ishøj Kommune direkte med </w:t>
      </w:r>
      <w:r w:rsidRPr="00E53B99">
        <w:rPr>
          <w:rFonts w:ascii="Arial" w:hAnsi="Arial" w:cs="Arial"/>
          <w:sz w:val="22"/>
          <w:szCs w:val="22"/>
        </w:rPr>
        <w:t>aftenskolen.</w:t>
      </w:r>
    </w:p>
    <w:p w14:paraId="4BE0A12F" w14:textId="77777777" w:rsidR="00F40C36" w:rsidRPr="00E53B99" w:rsidRDefault="00F40C36" w:rsidP="00C01082">
      <w:pPr>
        <w:tabs>
          <w:tab w:val="left" w:pos="1985"/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03945BFF" w14:textId="77777777" w:rsidR="00A24613" w:rsidRPr="00E53B99" w:rsidRDefault="00A24613" w:rsidP="00C01082">
      <w:pPr>
        <w:tabs>
          <w:tab w:val="left" w:pos="1985"/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E53B99">
        <w:rPr>
          <w:rFonts w:ascii="Arial" w:hAnsi="Arial" w:cs="Arial"/>
          <w:b/>
          <w:sz w:val="22"/>
          <w:szCs w:val="22"/>
        </w:rPr>
        <w:t>Behandling af personoplysninger:</w:t>
      </w:r>
    </w:p>
    <w:p w14:paraId="6D9A09E5" w14:textId="77777777" w:rsidR="00971C23" w:rsidRDefault="00E53B99" w:rsidP="00971C23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 w:rsidRPr="00E53B99">
        <w:rPr>
          <w:rFonts w:ascii="Arial" w:hAnsi="Arial" w:cs="Arial"/>
          <w:sz w:val="22"/>
          <w:szCs w:val="22"/>
        </w:rPr>
        <w:t xml:space="preserve">I forbindelse med ansøgning om tilskud til deltagelse i folkeoplysende voksenundervisning behandler Ishøj Kommune dine personoplysninger. Dette har vi som dataansvarlige pligt til at oplyse dig om efter persondataforordningens artikel 14. Vi behandler oplysninger om: </w:t>
      </w:r>
    </w:p>
    <w:p w14:paraId="497A823D" w14:textId="77777777" w:rsidR="00971C23" w:rsidRDefault="00971C23" w:rsidP="00971C23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7BE3354C" w14:textId="77777777" w:rsidR="00971C23" w:rsidRDefault="00971C23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 xml:space="preserve">CPR </w:t>
      </w:r>
      <w:r w:rsidR="00E53B99" w:rsidRPr="00971C23">
        <w:rPr>
          <w:rFonts w:cs="Arial"/>
          <w:szCs w:val="22"/>
        </w:rPr>
        <w:t>nr.</w:t>
      </w:r>
    </w:p>
    <w:p w14:paraId="5680AE54" w14:textId="77777777" w:rsidR="00971C23" w:rsidRDefault="00E53B99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>Navn</w:t>
      </w:r>
    </w:p>
    <w:p w14:paraId="21ACA0F6" w14:textId="77777777" w:rsidR="00971C23" w:rsidRDefault="00E53B99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>Adresse</w:t>
      </w:r>
    </w:p>
    <w:p w14:paraId="76A7CC0A" w14:textId="77777777" w:rsidR="00971C23" w:rsidRDefault="00E53B99" w:rsidP="00971C23">
      <w:pPr>
        <w:pStyle w:val="Listeafsnit"/>
        <w:numPr>
          <w:ilvl w:val="0"/>
          <w:numId w:val="2"/>
        </w:numPr>
        <w:tabs>
          <w:tab w:val="left" w:pos="1985"/>
          <w:tab w:val="left" w:pos="2552"/>
        </w:tabs>
        <w:rPr>
          <w:rFonts w:cs="Arial"/>
          <w:szCs w:val="22"/>
        </w:rPr>
      </w:pPr>
      <w:r w:rsidRPr="00971C23">
        <w:rPr>
          <w:rFonts w:cs="Arial"/>
          <w:szCs w:val="22"/>
        </w:rPr>
        <w:t>Kontaktinformationer</w:t>
      </w:r>
    </w:p>
    <w:p w14:paraId="1E4B9133" w14:textId="77777777" w:rsidR="00E53B99" w:rsidRPr="00E53B99" w:rsidRDefault="00E53B99" w:rsidP="00E53B99">
      <w:pPr>
        <w:jc w:val="both"/>
        <w:rPr>
          <w:rFonts w:ascii="Arial" w:hAnsi="Arial" w:cs="Arial"/>
          <w:sz w:val="22"/>
          <w:szCs w:val="22"/>
        </w:rPr>
      </w:pPr>
    </w:p>
    <w:p w14:paraId="540E04DA" w14:textId="77777777" w:rsidR="00E53B99" w:rsidRPr="00E53B99" w:rsidRDefault="00E53B99" w:rsidP="00E53B99">
      <w:pPr>
        <w:jc w:val="both"/>
        <w:rPr>
          <w:rFonts w:ascii="Arial" w:hAnsi="Arial" w:cs="Arial"/>
          <w:sz w:val="22"/>
          <w:szCs w:val="22"/>
        </w:rPr>
      </w:pPr>
      <w:r w:rsidRPr="00E53B99">
        <w:rPr>
          <w:rFonts w:ascii="Arial" w:hAnsi="Arial" w:cs="Arial"/>
          <w:sz w:val="22"/>
          <w:szCs w:val="22"/>
        </w:rPr>
        <w:t>Vi behandler desuden oplysninger om du er arbejdsledig, langvarig syg, efterlønsmodtager, pensionist, kontanthjælpsmodtager, på overgangsydelse eller på orlov.</w:t>
      </w:r>
    </w:p>
    <w:p w14:paraId="38DD094B" w14:textId="77777777" w:rsidR="00AC42A0" w:rsidRPr="00E53B99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12BA63E1" w14:textId="77777777" w:rsidR="00AC42A0" w:rsidRDefault="00E53B99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Behandlingen sker med udgangspunkt i </w:t>
      </w:r>
      <w:r w:rsidRPr="00E53B99">
        <w:rPr>
          <w:rFonts w:ascii="Arial" w:hAnsi="Arial" w:cs="Arial"/>
          <w:sz w:val="22"/>
          <w:szCs w:val="22"/>
        </w:rPr>
        <w:t xml:space="preserve">Folkeoplysningsloven </w:t>
      </w:r>
      <w:r>
        <w:rPr>
          <w:rFonts w:ascii="Arial" w:hAnsi="Arial" w:cs="Arial"/>
          <w:sz w:val="22"/>
          <w:szCs w:val="22"/>
        </w:rPr>
        <w:t>§ 8a.</w:t>
      </w:r>
    </w:p>
    <w:p w14:paraId="13967C38" w14:textId="77777777" w:rsidR="00E53B99" w:rsidRDefault="00E53B99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0F281CC8" w14:textId="77777777" w:rsidR="00E53B99" w:rsidRPr="00E53B99" w:rsidRDefault="00E53B99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gemmer dine oplysninger i 5</w:t>
      </w:r>
      <w:r w:rsidR="006170F8">
        <w:rPr>
          <w:rFonts w:ascii="Arial" w:hAnsi="Arial" w:cs="Arial"/>
          <w:sz w:val="22"/>
          <w:szCs w:val="22"/>
        </w:rPr>
        <w:t xml:space="preserve"> år.</w:t>
      </w:r>
    </w:p>
    <w:p w14:paraId="10E4CD1F" w14:textId="77777777" w:rsidR="00AC42A0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349DD509" w14:textId="77777777" w:rsidR="006170F8" w:rsidRPr="006170F8" w:rsidRDefault="006170F8" w:rsidP="006170F8">
      <w:pPr>
        <w:jc w:val="both"/>
        <w:rPr>
          <w:rFonts w:ascii="Arial" w:hAnsi="Arial" w:cs="Arial"/>
          <w:b/>
          <w:sz w:val="22"/>
          <w:szCs w:val="22"/>
        </w:rPr>
      </w:pPr>
      <w:r w:rsidRPr="006170F8">
        <w:rPr>
          <w:rFonts w:ascii="Arial" w:hAnsi="Arial" w:cs="Arial"/>
          <w:b/>
          <w:sz w:val="22"/>
          <w:szCs w:val="22"/>
        </w:rPr>
        <w:t>Dine rettigheder i forbindelse med behandlingen</w:t>
      </w:r>
    </w:p>
    <w:p w14:paraId="26028BA5" w14:textId="77777777" w:rsidR="006170F8" w:rsidRPr="006170F8" w:rsidRDefault="006170F8" w:rsidP="006170F8">
      <w:pPr>
        <w:jc w:val="both"/>
        <w:rPr>
          <w:rFonts w:ascii="Arial" w:hAnsi="Arial" w:cs="Arial"/>
          <w:sz w:val="22"/>
          <w:szCs w:val="22"/>
        </w:rPr>
      </w:pPr>
      <w:r w:rsidRPr="006170F8">
        <w:rPr>
          <w:rFonts w:ascii="Arial" w:hAnsi="Arial" w:cs="Arial"/>
          <w:sz w:val="22"/>
          <w:szCs w:val="22"/>
        </w:rPr>
        <w:t>Du har ret til at se, hvilke oplysninger kommunen behandler om dig (indsigtsret).</w:t>
      </w:r>
    </w:p>
    <w:p w14:paraId="4AB3F675" w14:textId="77777777" w:rsidR="006170F8" w:rsidRDefault="006170F8" w:rsidP="006170F8">
      <w:pPr>
        <w:jc w:val="both"/>
        <w:rPr>
          <w:rFonts w:ascii="Arial" w:hAnsi="Arial" w:cs="Arial"/>
          <w:sz w:val="22"/>
          <w:szCs w:val="22"/>
        </w:rPr>
      </w:pPr>
      <w:r w:rsidRPr="006170F8">
        <w:rPr>
          <w:rFonts w:ascii="Arial" w:hAnsi="Arial" w:cs="Arial"/>
          <w:sz w:val="22"/>
          <w:szCs w:val="22"/>
        </w:rPr>
        <w:t>Du har ret til at få rettet oplysninger om dig, som er urigtige.</w:t>
      </w:r>
    </w:p>
    <w:p w14:paraId="7502C536" w14:textId="77777777" w:rsidR="00E61DD5" w:rsidRPr="00E61DD5" w:rsidRDefault="00E61DD5" w:rsidP="00E61DD5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0654993D" w14:textId="1F0CC988" w:rsidR="00E61DD5" w:rsidRPr="00E61DD5" w:rsidRDefault="00E61DD5" w:rsidP="00E61DD5">
      <w:pPr>
        <w:jc w:val="both"/>
        <w:rPr>
          <w:rFonts w:ascii="Arial" w:hAnsi="Arial" w:cs="Arial"/>
          <w:sz w:val="22"/>
          <w:szCs w:val="22"/>
        </w:rPr>
      </w:pPr>
      <w:r w:rsidRPr="00E61DD5">
        <w:rPr>
          <w:rFonts w:ascii="Arial" w:hAnsi="Arial" w:cs="Arial"/>
          <w:sz w:val="22"/>
          <w:szCs w:val="22"/>
        </w:rPr>
        <w:t>Du kan læ</w:t>
      </w:r>
      <w:r w:rsidR="00F01694">
        <w:rPr>
          <w:rFonts w:ascii="Arial" w:hAnsi="Arial" w:cs="Arial"/>
          <w:sz w:val="22"/>
          <w:szCs w:val="22"/>
        </w:rPr>
        <w:t>s</w:t>
      </w:r>
      <w:r w:rsidRPr="00E61DD5">
        <w:rPr>
          <w:rFonts w:ascii="Arial" w:hAnsi="Arial" w:cs="Arial"/>
          <w:sz w:val="22"/>
          <w:szCs w:val="22"/>
        </w:rPr>
        <w:t>e mere om Ishøj Kommunes databeskyttelse på</w:t>
      </w:r>
    </w:p>
    <w:p w14:paraId="76876CEF" w14:textId="77777777" w:rsidR="00E61DD5" w:rsidRPr="00E61DD5" w:rsidRDefault="00F01694" w:rsidP="00E61DD5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E61DD5" w:rsidRPr="00E61DD5">
          <w:rPr>
            <w:rStyle w:val="Hyperlink"/>
            <w:rFonts w:ascii="Arial" w:hAnsi="Arial" w:cs="Arial"/>
            <w:sz w:val="22"/>
            <w:szCs w:val="22"/>
          </w:rPr>
          <w:t>https://ishoj.dk/databeskyttelse</w:t>
        </w:r>
      </w:hyperlink>
    </w:p>
    <w:p w14:paraId="446AFA5F" w14:textId="77777777" w:rsidR="00AC42A0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5713D791" w14:textId="77777777" w:rsidR="006170F8" w:rsidRPr="006170F8" w:rsidRDefault="006170F8" w:rsidP="006170F8">
      <w:pPr>
        <w:jc w:val="both"/>
        <w:rPr>
          <w:rFonts w:ascii="Arial" w:hAnsi="Arial" w:cs="Arial"/>
          <w:b/>
          <w:sz w:val="22"/>
          <w:szCs w:val="22"/>
        </w:rPr>
      </w:pPr>
      <w:r w:rsidRPr="006170F8">
        <w:rPr>
          <w:rFonts w:ascii="Arial" w:hAnsi="Arial" w:cs="Arial"/>
          <w:b/>
          <w:sz w:val="22"/>
          <w:szCs w:val="22"/>
        </w:rPr>
        <w:t>Kontaktoplysninger på kommunens databeskyttelsesrådgiver</w:t>
      </w:r>
    </w:p>
    <w:p w14:paraId="2F41B356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>Hvis du har spørgsmål til, hvordan kommunen skal behandle dine personoplysninger, er</w:t>
      </w:r>
    </w:p>
    <w:p w14:paraId="0689C608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 xml:space="preserve">du </w:t>
      </w:r>
      <w:r w:rsidRPr="00D77B97">
        <w:rPr>
          <w:rFonts w:ascii="Arial" w:hAnsi="Arial" w:cs="Arial"/>
          <w:color w:val="000000"/>
          <w:spacing w:val="0"/>
          <w:sz w:val="22"/>
          <w:szCs w:val="22"/>
        </w:rPr>
        <w:t>velkommen til at kontakte vores databeskyttelsesrådgiver:</w:t>
      </w:r>
    </w:p>
    <w:p w14:paraId="6E7EE7F0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</w:p>
    <w:p w14:paraId="071D9D5C" w14:textId="77777777" w:rsidR="00D77B97" w:rsidRPr="00D77B97" w:rsidRDefault="00D77B97" w:rsidP="00D77B97">
      <w:pPr>
        <w:rPr>
          <w:rFonts w:ascii="Arial" w:hAnsi="Arial" w:cs="Arial"/>
          <w:sz w:val="22"/>
          <w:szCs w:val="22"/>
        </w:rPr>
      </w:pPr>
      <w:r w:rsidRPr="00D77B97">
        <w:rPr>
          <w:rFonts w:ascii="Arial" w:hAnsi="Arial" w:cs="Arial"/>
          <w:sz w:val="22"/>
          <w:szCs w:val="22"/>
        </w:rPr>
        <w:t>Den Storkøbenhavnske Digitaliseringsforening</w:t>
      </w:r>
    </w:p>
    <w:p w14:paraId="5CE91283" w14:textId="77777777" w:rsidR="00D77B97" w:rsidRPr="00D77B97" w:rsidRDefault="00D77B97" w:rsidP="00D77B97">
      <w:pPr>
        <w:rPr>
          <w:rFonts w:ascii="Arial" w:hAnsi="Arial" w:cs="Arial"/>
          <w:sz w:val="22"/>
          <w:szCs w:val="22"/>
        </w:rPr>
      </w:pPr>
      <w:r w:rsidRPr="00D77B97">
        <w:rPr>
          <w:rFonts w:ascii="Arial" w:hAnsi="Arial" w:cs="Arial"/>
          <w:sz w:val="22"/>
          <w:szCs w:val="22"/>
        </w:rPr>
        <w:t xml:space="preserve">Mail: </w:t>
      </w:r>
      <w:hyperlink r:id="rId9" w:history="1">
        <w:r w:rsidRPr="00D77B97">
          <w:rPr>
            <w:rStyle w:val="Hyperlink"/>
            <w:rFonts w:ascii="Arial" w:hAnsi="Arial" w:cs="Arial"/>
            <w:sz w:val="22"/>
            <w:szCs w:val="22"/>
          </w:rPr>
          <w:t>dpo-d@hvidovre.dk</w:t>
        </w:r>
      </w:hyperlink>
    </w:p>
    <w:p w14:paraId="7478257F" w14:textId="77777777" w:rsidR="00D77B97" w:rsidRPr="00D77B97" w:rsidRDefault="00D77B97" w:rsidP="00D77B97">
      <w:pPr>
        <w:rPr>
          <w:rFonts w:ascii="Arial" w:hAnsi="Arial" w:cs="Arial"/>
          <w:sz w:val="22"/>
          <w:szCs w:val="22"/>
        </w:rPr>
      </w:pPr>
      <w:r w:rsidRPr="00D77B97">
        <w:rPr>
          <w:rFonts w:ascii="Arial" w:hAnsi="Arial" w:cs="Arial"/>
          <w:sz w:val="22"/>
          <w:szCs w:val="22"/>
        </w:rPr>
        <w:t>Tlf. 23990519</w:t>
      </w:r>
    </w:p>
    <w:p w14:paraId="40436748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</w:p>
    <w:p w14:paraId="74DE0F98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D77B97">
        <w:rPr>
          <w:rFonts w:ascii="Arial" w:hAnsi="Arial" w:cs="Arial"/>
          <w:color w:val="000000"/>
          <w:spacing w:val="0"/>
          <w:sz w:val="22"/>
          <w:szCs w:val="22"/>
        </w:rPr>
        <w:t>Vi opfordrer til, at du ikke sender fortrolige og følsomme oplysninger pr. mail.</w:t>
      </w:r>
    </w:p>
    <w:p w14:paraId="06091D47" w14:textId="77777777" w:rsidR="006170F8" w:rsidRPr="00D77B97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</w:p>
    <w:p w14:paraId="26B4E55E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b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b/>
          <w:color w:val="000000"/>
          <w:spacing w:val="0"/>
          <w:sz w:val="22"/>
          <w:szCs w:val="22"/>
        </w:rPr>
        <w:t>Klageadgang</w:t>
      </w:r>
    </w:p>
    <w:p w14:paraId="04CFFFF3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 xml:space="preserve">Hvis du er utilfreds med kommunens behandling af dine personoplysninger, er du velkommen til at </w:t>
      </w:r>
      <w:r w:rsidRPr="006170F8">
        <w:rPr>
          <w:rFonts w:ascii="Arial" w:hAnsi="Arial" w:cs="Arial"/>
          <w:spacing w:val="0"/>
          <w:sz w:val="22"/>
          <w:szCs w:val="22"/>
        </w:rPr>
        <w:t>klage over behandlingen. Klagen kan indgives skriftligt, mundtligt eller telefonisk til Ishøj Kommune.</w:t>
      </w:r>
    </w:p>
    <w:p w14:paraId="3A9AB49E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spacing w:val="0"/>
          <w:sz w:val="22"/>
          <w:szCs w:val="22"/>
        </w:rPr>
      </w:pPr>
    </w:p>
    <w:p w14:paraId="5C0FD2BC" w14:textId="77777777" w:rsidR="006170F8" w:rsidRPr="006170F8" w:rsidRDefault="006170F8" w:rsidP="006170F8">
      <w:pPr>
        <w:overflowPunct/>
        <w:textAlignment w:val="auto"/>
        <w:rPr>
          <w:rFonts w:ascii="Arial" w:hAnsi="Arial" w:cs="Arial"/>
          <w:color w:val="000000"/>
          <w:spacing w:val="0"/>
          <w:sz w:val="22"/>
          <w:szCs w:val="22"/>
        </w:rPr>
      </w:pPr>
      <w:r w:rsidRPr="006170F8">
        <w:rPr>
          <w:rFonts w:ascii="Arial" w:hAnsi="Arial" w:cs="Arial"/>
          <w:color w:val="000000"/>
          <w:spacing w:val="0"/>
          <w:sz w:val="22"/>
          <w:szCs w:val="22"/>
        </w:rPr>
        <w:t xml:space="preserve">Du kan også klage direkte til Datatilsynet. Du finder Datatilsynets kontaktoplysninger på </w:t>
      </w:r>
      <w:r w:rsidRPr="006170F8">
        <w:rPr>
          <w:rFonts w:ascii="Arial" w:hAnsi="Arial" w:cs="Arial"/>
          <w:color w:val="0000FF"/>
          <w:spacing w:val="0"/>
          <w:sz w:val="22"/>
          <w:szCs w:val="22"/>
        </w:rPr>
        <w:t>www.datatilsynet.dk.</w:t>
      </w:r>
    </w:p>
    <w:p w14:paraId="66145F1F" w14:textId="77777777" w:rsidR="006170F8" w:rsidRDefault="006170F8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p w14:paraId="36920686" w14:textId="77777777" w:rsidR="00AC42A0" w:rsidRDefault="00AC42A0" w:rsidP="00C01082">
      <w:pPr>
        <w:tabs>
          <w:tab w:val="left" w:pos="1985"/>
          <w:tab w:val="left" w:pos="2552"/>
        </w:tabs>
        <w:rPr>
          <w:rFonts w:ascii="Arial" w:hAnsi="Arial" w:cs="Arial"/>
          <w:sz w:val="22"/>
          <w:szCs w:val="22"/>
        </w:rPr>
      </w:pPr>
    </w:p>
    <w:sectPr w:rsidR="00AC42A0" w:rsidSect="00C01082">
      <w:headerReference w:type="default" r:id="rId10"/>
      <w:footerReference w:type="default" r:id="rId11"/>
      <w:type w:val="continuous"/>
      <w:pgSz w:w="11907" w:h="16840"/>
      <w:pgMar w:top="284" w:right="720" w:bottom="284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B0FCA" w14:textId="77777777" w:rsidR="00E53B99" w:rsidRDefault="00E53B99">
      <w:r>
        <w:separator/>
      </w:r>
    </w:p>
  </w:endnote>
  <w:endnote w:type="continuationSeparator" w:id="0">
    <w:p w14:paraId="76B7D437" w14:textId="77777777" w:rsidR="00E53B99" w:rsidRDefault="00E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62F7" w14:textId="77777777" w:rsidR="00E53B99" w:rsidRDefault="00E53B99">
    <w:pPr>
      <w:pStyle w:val="Sidefod"/>
      <w:tabs>
        <w:tab w:val="clear" w:pos="4986"/>
      </w:tabs>
      <w:rPr>
        <w:rFonts w:ascii="Arial" w:hAnsi="Arial"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CCD5" w14:textId="77777777" w:rsidR="00E53B99" w:rsidRDefault="00E53B99">
      <w:r>
        <w:separator/>
      </w:r>
    </w:p>
  </w:footnote>
  <w:footnote w:type="continuationSeparator" w:id="0">
    <w:p w14:paraId="33B21EC5" w14:textId="77777777" w:rsidR="00E53B99" w:rsidRDefault="00E5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192B" w14:textId="77777777" w:rsidR="00E53B99" w:rsidRDefault="00E53B99">
    <w:pPr>
      <w:framePr w:w="9391" w:h="477" w:hSpace="180" w:wrap="around" w:vAnchor="page" w:hAnchor="page" w:x="1944" w:y="1391"/>
      <w:rPr>
        <w:rFonts w:ascii="Arial" w:hAnsi="Arial" w:cs="Arial"/>
        <w:sz w:val="28"/>
      </w:rPr>
    </w:pPr>
    <w:r>
      <w:rPr>
        <w:rFonts w:ascii="Arial" w:hAnsi="Arial" w:cs="Arial"/>
        <w:b/>
        <w:bCs/>
        <w:sz w:val="28"/>
      </w:rPr>
      <w:t>Borgerservice</w:t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  <w:r>
      <w:rPr>
        <w:rFonts w:ascii="Arial" w:hAnsi="Arial" w:cs="Arial"/>
        <w:sz w:val="28"/>
      </w:rPr>
      <w:tab/>
    </w:r>
  </w:p>
  <w:p w14:paraId="1CD5597F" w14:textId="77777777" w:rsidR="00E53B99" w:rsidRDefault="00F01694">
    <w:pPr>
      <w:pStyle w:val="Sidehoved"/>
      <w:rPr>
        <w:lang w:val="en-US"/>
      </w:rPr>
    </w:pPr>
    <w:r>
      <w:rPr>
        <w:noProof/>
        <w:sz w:val="20"/>
      </w:rPr>
      <w:pict w14:anchorId="37DA350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5.6pt;margin-top:4.35pt;width:107.1pt;height:53.55pt;z-index:251657728" stroked="f">
          <v:textbox style="mso-next-textbox:#_x0000_s2049">
            <w:txbxContent>
              <w:p w14:paraId="0F7FC423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Ishøj Store Torv 20</w:t>
                </w:r>
              </w:p>
              <w:p w14:paraId="33942BBD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2635 Ishøj</w:t>
                </w:r>
              </w:p>
              <w:p w14:paraId="565EADE7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Telefon: 43 57 75 75</w:t>
                </w:r>
              </w:p>
              <w:p w14:paraId="09425242" w14:textId="77777777" w:rsidR="00E53B99" w:rsidRDefault="00E53B99">
                <w:pPr>
                  <w:rPr>
                    <w:rFonts w:ascii="Arial" w:hAnsi="Arial"/>
                    <w:sz w:val="18"/>
                  </w:rPr>
                </w:pPr>
              </w:p>
              <w:p w14:paraId="505A7190" w14:textId="77777777" w:rsidR="00E53B99" w:rsidRDefault="00E53B99">
                <w:pPr>
                  <w:rPr>
                    <w:sz w:val="28"/>
                  </w:rPr>
                </w:pPr>
              </w:p>
            </w:txbxContent>
          </v:textbox>
        </v:shape>
      </w:pict>
    </w:r>
    <w:r w:rsidR="00E53B99">
      <w:rPr>
        <w:noProof/>
      </w:rPr>
      <w:drawing>
        <wp:inline distT="0" distB="0" distL="0" distR="0" wp14:anchorId="4931F67C" wp14:editId="1CC9C6D2">
          <wp:extent cx="5162550" cy="685800"/>
          <wp:effectExtent l="19050" t="0" r="0" b="0"/>
          <wp:docPr id="1" name="Billede 1" descr="Ishojgraalys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hojgraalys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D70C91" w14:textId="77777777" w:rsidR="00E53B99" w:rsidRDefault="00E53B99">
    <w:pPr>
      <w:pStyle w:val="Sidehove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2B0C" w14:textId="77777777" w:rsidR="00E53B99" w:rsidRDefault="00E53B99">
    <w:pPr>
      <w:pStyle w:val="Sidehoved"/>
    </w:pPr>
  </w:p>
  <w:p w14:paraId="75A94BB7" w14:textId="77777777" w:rsidR="00E53B99" w:rsidRDefault="00E53B99">
    <w:pPr>
      <w:pStyle w:val="Sidehoved"/>
    </w:pPr>
  </w:p>
  <w:p w14:paraId="7ACA9C18" w14:textId="77777777" w:rsidR="00E53B99" w:rsidRDefault="00E53B9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4117"/>
    <w:multiLevelType w:val="hybridMultilevel"/>
    <w:tmpl w:val="A67C510E"/>
    <w:lvl w:ilvl="0" w:tplc="04060001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35610B51"/>
    <w:multiLevelType w:val="hybridMultilevel"/>
    <w:tmpl w:val="2BCA2F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82447805">
    <w:abstractNumId w:val="0"/>
  </w:num>
  <w:num w:numId="2" w16cid:durableId="3311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567"/>
  <w:autoHyphenation/>
  <w:hyphenationZone w:val="170"/>
  <w:drawingGridHorizontalSpacing w:val="117"/>
  <w:drawingGridVerticalSpacing w:val="119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DA8"/>
    <w:rsid w:val="000242C7"/>
    <w:rsid w:val="00042D67"/>
    <w:rsid w:val="00077BF4"/>
    <w:rsid w:val="000A09CE"/>
    <w:rsid w:val="000D4DA8"/>
    <w:rsid w:val="001106A0"/>
    <w:rsid w:val="00164634"/>
    <w:rsid w:val="0016691B"/>
    <w:rsid w:val="0016755A"/>
    <w:rsid w:val="001F13DD"/>
    <w:rsid w:val="0025756B"/>
    <w:rsid w:val="002B09BE"/>
    <w:rsid w:val="002E17EC"/>
    <w:rsid w:val="002F1A13"/>
    <w:rsid w:val="00300260"/>
    <w:rsid w:val="0030510B"/>
    <w:rsid w:val="00342DE0"/>
    <w:rsid w:val="003A3EB6"/>
    <w:rsid w:val="0046017B"/>
    <w:rsid w:val="004B6F23"/>
    <w:rsid w:val="00537C62"/>
    <w:rsid w:val="00553AA6"/>
    <w:rsid w:val="0057466E"/>
    <w:rsid w:val="005750A0"/>
    <w:rsid w:val="00594A75"/>
    <w:rsid w:val="005A34AC"/>
    <w:rsid w:val="005C2688"/>
    <w:rsid w:val="006170F8"/>
    <w:rsid w:val="00680445"/>
    <w:rsid w:val="006B0A90"/>
    <w:rsid w:val="006C78B0"/>
    <w:rsid w:val="00785FCE"/>
    <w:rsid w:val="007A791D"/>
    <w:rsid w:val="00897EF2"/>
    <w:rsid w:val="00942A14"/>
    <w:rsid w:val="00971C23"/>
    <w:rsid w:val="009A3B19"/>
    <w:rsid w:val="009E356A"/>
    <w:rsid w:val="00A0220E"/>
    <w:rsid w:val="00A24613"/>
    <w:rsid w:val="00A52137"/>
    <w:rsid w:val="00AC42A0"/>
    <w:rsid w:val="00AE07B8"/>
    <w:rsid w:val="00B148E1"/>
    <w:rsid w:val="00B7169D"/>
    <w:rsid w:val="00BA5D38"/>
    <w:rsid w:val="00BA7E79"/>
    <w:rsid w:val="00BE13ED"/>
    <w:rsid w:val="00BE2E48"/>
    <w:rsid w:val="00C01082"/>
    <w:rsid w:val="00C102B9"/>
    <w:rsid w:val="00C103D0"/>
    <w:rsid w:val="00C31A3E"/>
    <w:rsid w:val="00C8089A"/>
    <w:rsid w:val="00CD2055"/>
    <w:rsid w:val="00D027EB"/>
    <w:rsid w:val="00D21748"/>
    <w:rsid w:val="00D27F2F"/>
    <w:rsid w:val="00D77B97"/>
    <w:rsid w:val="00D95749"/>
    <w:rsid w:val="00DF5FD3"/>
    <w:rsid w:val="00E366D5"/>
    <w:rsid w:val="00E53B99"/>
    <w:rsid w:val="00E61DD5"/>
    <w:rsid w:val="00F01694"/>
    <w:rsid w:val="00F40C36"/>
    <w:rsid w:val="00F80FD4"/>
    <w:rsid w:val="00FC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0E86ABB"/>
  <w15:docId w15:val="{E880E524-A3DE-427B-A04C-A0A754F1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7EC"/>
    <w:pPr>
      <w:overflowPunct w:val="0"/>
      <w:autoSpaceDE w:val="0"/>
      <w:autoSpaceDN w:val="0"/>
      <w:adjustRightInd w:val="0"/>
      <w:textAlignment w:val="baseline"/>
    </w:pPr>
    <w:rPr>
      <w:spacing w:val="-3"/>
      <w:sz w:val="24"/>
    </w:rPr>
  </w:style>
  <w:style w:type="paragraph" w:styleId="Overskrift1">
    <w:name w:val="heading 1"/>
    <w:basedOn w:val="Normal"/>
    <w:next w:val="Normal"/>
    <w:qFormat/>
    <w:rsid w:val="002E17EC"/>
    <w:pPr>
      <w:keepNext/>
      <w:outlineLvl w:val="0"/>
    </w:pPr>
    <w:rPr>
      <w:b/>
      <w:spacing w:val="0"/>
    </w:rPr>
  </w:style>
  <w:style w:type="paragraph" w:styleId="Overskrift2">
    <w:name w:val="heading 2"/>
    <w:basedOn w:val="Normal"/>
    <w:next w:val="Normal"/>
    <w:qFormat/>
    <w:rsid w:val="002E17EC"/>
    <w:pPr>
      <w:keepNext/>
      <w:ind w:left="2694" w:hanging="2694"/>
      <w:outlineLvl w:val="1"/>
    </w:pPr>
    <w:rPr>
      <w:b/>
      <w:spacing w:val="0"/>
    </w:rPr>
  </w:style>
  <w:style w:type="paragraph" w:styleId="Overskrift3">
    <w:name w:val="heading 3"/>
    <w:basedOn w:val="Normal"/>
    <w:next w:val="Normal"/>
    <w:qFormat/>
    <w:rsid w:val="002E17EC"/>
    <w:pPr>
      <w:keepNext/>
      <w:ind w:left="2694" w:hanging="24"/>
      <w:outlineLvl w:val="2"/>
    </w:pPr>
    <w:rPr>
      <w:b/>
      <w:spacing w:val="0"/>
    </w:rPr>
  </w:style>
  <w:style w:type="paragraph" w:styleId="Overskrift4">
    <w:name w:val="heading 4"/>
    <w:basedOn w:val="Normal"/>
    <w:next w:val="Normal"/>
    <w:qFormat/>
    <w:rsid w:val="002E17EC"/>
    <w:pPr>
      <w:keepNext/>
      <w:ind w:left="426"/>
      <w:jc w:val="center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2E17EC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2E17EC"/>
    <w:pPr>
      <w:spacing w:after="120"/>
    </w:pPr>
  </w:style>
  <w:style w:type="paragraph" w:styleId="Sidefod">
    <w:name w:val="footer"/>
    <w:basedOn w:val="Normal"/>
    <w:semiHidden/>
    <w:rsid w:val="002E17EC"/>
    <w:pPr>
      <w:tabs>
        <w:tab w:val="center" w:pos="4986"/>
        <w:tab w:val="right" w:pos="9972"/>
      </w:tabs>
    </w:pPr>
  </w:style>
  <w:style w:type="paragraph" w:customStyle="1" w:styleId="Brdtekstindrykning31">
    <w:name w:val="Brødtekstindrykning 31"/>
    <w:basedOn w:val="Normal"/>
    <w:rsid w:val="002E17EC"/>
    <w:pPr>
      <w:ind w:left="2694" w:hanging="2694"/>
    </w:pPr>
    <w:rPr>
      <w:spacing w:val="0"/>
    </w:rPr>
  </w:style>
  <w:style w:type="paragraph" w:customStyle="1" w:styleId="Brdtekstindrykning21">
    <w:name w:val="Brødtekstindrykning 21"/>
    <w:basedOn w:val="Normal"/>
    <w:rsid w:val="002E17EC"/>
    <w:pPr>
      <w:ind w:left="2694" w:hanging="24"/>
    </w:pPr>
    <w:rPr>
      <w:spacing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7E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7E79"/>
    <w:rPr>
      <w:rFonts w:ascii="Tahoma" w:hAnsi="Tahoma" w:cs="Tahoma"/>
      <w:spacing w:val="-3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AC42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42A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pacing w:val="0"/>
      <w:szCs w:val="24"/>
    </w:rPr>
  </w:style>
  <w:style w:type="character" w:styleId="Strk">
    <w:name w:val="Strong"/>
    <w:basedOn w:val="Standardskrifttypeiafsnit"/>
    <w:uiPriority w:val="22"/>
    <w:qFormat/>
    <w:rsid w:val="0046017B"/>
    <w:rPr>
      <w:b/>
      <w:bCs/>
    </w:rPr>
  </w:style>
  <w:style w:type="paragraph" w:styleId="Listeafsnit">
    <w:name w:val="List Paragraph"/>
    <w:basedOn w:val="Normal"/>
    <w:uiPriority w:val="34"/>
    <w:qFormat/>
    <w:rsid w:val="00E53B99"/>
    <w:pPr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oj.dk/databeskytte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dpo-d@hvidovr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dops\1-notst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1-notstd</Template>
  <TotalTime>215</TotalTime>
  <Pages>2</Pages>
  <Words>477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PEN</dc:creator>
  <cp:lastModifiedBy>Sümeyye Kütük</cp:lastModifiedBy>
  <cp:revision>20</cp:revision>
  <cp:lastPrinted>2015-02-04T14:35:00Z</cp:lastPrinted>
  <dcterms:created xsi:type="dcterms:W3CDTF">2019-04-10T09:39:00Z</dcterms:created>
  <dcterms:modified xsi:type="dcterms:W3CDTF">2023-08-25T11:29:00Z</dcterms:modified>
</cp:coreProperties>
</file>